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BB" w:rsidRDefault="008013E6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F81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677DBB" w:rsidRPr="00764607" w:rsidRDefault="00677DBB">
      <w:pPr>
        <w:pStyle w:val="Heading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F4EE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ΓΥΜΝΑΣΙΟ ΤΗΝΟΥ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B64206">
          <w:headerReference w:type="default" r:id="rId7"/>
          <w:footerReference w:type="default" r:id="rId8"/>
          <w:pgSz w:w="11906" w:h="16838" w:code="9"/>
          <w:pgMar w:top="1134" w:right="851" w:bottom="5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proofErr w:type="spellStart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5"/>
              <w:gridCol w:w="2205"/>
              <w:gridCol w:w="3338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B64206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BodyTextIndent"/>
        <w:ind w:left="0" w:right="484"/>
        <w:jc w:val="right"/>
        <w:rPr>
          <w:sz w:val="16"/>
        </w:rPr>
      </w:pPr>
    </w:p>
    <w:p w:rsidR="00677DBB" w:rsidRDefault="00677DBB" w:rsidP="00507F2A">
      <w:pPr>
        <w:pStyle w:val="BodyTextIndent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BodyTextIndent"/>
        <w:ind w:left="0"/>
        <w:rPr>
          <w:sz w:val="16"/>
        </w:rPr>
      </w:pPr>
    </w:p>
    <w:p w:rsidR="00677DBB" w:rsidRDefault="00677DBB">
      <w:pPr>
        <w:pStyle w:val="BodyTextIndent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BodyTextIndent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BodyTextIndent"/>
        <w:ind w:left="0"/>
        <w:jc w:val="both"/>
        <w:rPr>
          <w:sz w:val="18"/>
        </w:rPr>
      </w:pPr>
    </w:p>
    <w:p w:rsidR="00677DBB" w:rsidRPr="008525DD" w:rsidRDefault="00055B1A" w:rsidP="00B64206">
      <w:pPr>
        <w:pStyle w:val="BodyTextIndent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  <w:r w:rsidR="00677DBB"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 w:rsidR="00677DBB">
        <w:rPr>
          <w:sz w:val="18"/>
        </w:rPr>
        <w:t xml:space="preserve"> </w:t>
      </w:r>
      <w:bookmarkStart w:id="0" w:name="_GoBack"/>
      <w:bookmarkEnd w:id="0"/>
      <w:r w:rsidR="00CD78FC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CC" w:rsidRDefault="00B828CC">
      <w:r>
        <w:separator/>
      </w:r>
    </w:p>
  </w:endnote>
  <w:endnote w:type="continuationSeparator" w:id="0">
    <w:p w:rsidR="00B828CC" w:rsidRDefault="00B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1A" w:rsidRPr="004D1B6A" w:rsidRDefault="008013E6" w:rsidP="004D1B6A">
    <w:pPr>
      <w:pStyle w:val="Footer"/>
      <w:jc w:val="center"/>
      <w:rPr>
        <w:caps/>
        <w:color w:val="5B9BD5"/>
      </w:rPr>
    </w:pPr>
    <w:r w:rsidRPr="00764607">
      <w:rPr>
        <w:noProof/>
        <w:lang w:val="el-GR" w:eastAsia="el-GR"/>
      </w:rPr>
      <w:drawing>
        <wp:inline distT="0" distB="0" distL="0" distR="0">
          <wp:extent cx="5276850" cy="476250"/>
          <wp:effectExtent l="0" t="0" r="0" b="0"/>
          <wp:docPr id="17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CC" w:rsidRDefault="00B828CC">
      <w:r>
        <w:separator/>
      </w:r>
    </w:p>
  </w:footnote>
  <w:footnote w:type="continuationSeparator" w:id="0">
    <w:p w:rsidR="00B828CC" w:rsidRDefault="00B8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BB" w:rsidRDefault="008013E6" w:rsidP="00764607">
    <w:pPr>
      <w:pStyle w:val="Header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 w:rsidRPr="00836B7A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Header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BB" w:rsidRDefault="00677DBB" w:rsidP="00F26F7B">
    <w:pPr>
      <w:pStyle w:val="Header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6F4EE2"/>
    <w:rsid w:val="00764607"/>
    <w:rsid w:val="007A23B2"/>
    <w:rsid w:val="007E05D6"/>
    <w:rsid w:val="008013E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82819"/>
    <w:rsid w:val="00A9514E"/>
    <w:rsid w:val="00A95C75"/>
    <w:rsid w:val="00B210F7"/>
    <w:rsid w:val="00B64206"/>
    <w:rsid w:val="00B80DE9"/>
    <w:rsid w:val="00B828CC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5E71991"/>
  <w15:chartTrackingRefBased/>
  <w15:docId w15:val="{79A7EFC9-2550-4CCE-9D8A-32D2225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307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306977750802</cp:lastModifiedBy>
  <cp:revision>3</cp:revision>
  <cp:lastPrinted>2017-10-18T09:01:00Z</cp:lastPrinted>
  <dcterms:created xsi:type="dcterms:W3CDTF">2023-11-14T05:42:00Z</dcterms:created>
  <dcterms:modified xsi:type="dcterms:W3CDTF">2023-11-14T05:43:00Z</dcterms:modified>
</cp:coreProperties>
</file>